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BB" w:rsidRDefault="009C2BBB">
      <w:pPr>
        <w:tabs>
          <w:tab w:val="left" w:pos="1134"/>
        </w:tabs>
        <w:jc w:val="left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附件：</w:t>
      </w:r>
    </w:p>
    <w:p w:rsidR="009C2BBB" w:rsidRDefault="009C2BBB">
      <w:pPr>
        <w:tabs>
          <w:tab w:val="left" w:pos="1134"/>
        </w:tabs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  <w:u w:val="single"/>
        </w:rPr>
        <w:t>材料科学与工程</w:t>
      </w:r>
      <w:r>
        <w:rPr>
          <w:rFonts w:ascii="仿宋" w:eastAsia="仿宋" w:hAnsi="仿宋" w:hint="eastAsia"/>
          <w:b/>
          <w:sz w:val="36"/>
        </w:rPr>
        <w:t>学院</w:t>
      </w:r>
      <w:r>
        <w:rPr>
          <w:rFonts w:ascii="仿宋" w:eastAsia="仿宋" w:hAnsi="仿宋"/>
          <w:b/>
          <w:sz w:val="36"/>
        </w:rPr>
        <w:t>2018</w:t>
      </w:r>
      <w:r>
        <w:rPr>
          <w:rFonts w:ascii="仿宋" w:eastAsia="仿宋" w:hAnsi="仿宋" w:hint="eastAsia"/>
          <w:b/>
          <w:sz w:val="36"/>
        </w:rPr>
        <w:t>届毕业生毕业资格与学位授予登记表</w:t>
      </w:r>
    </w:p>
    <w:p w:rsidR="009C2BBB" w:rsidRDefault="009C2BBB">
      <w:pPr>
        <w:tabs>
          <w:tab w:val="left" w:pos="1134"/>
        </w:tabs>
        <w:jc w:val="center"/>
        <w:rPr>
          <w:rFonts w:ascii="仿宋" w:eastAsia="仿宋" w:hAnsi="仿宋"/>
          <w:b/>
          <w:sz w:val="36"/>
        </w:rPr>
      </w:pPr>
    </w:p>
    <w:p w:rsidR="009C2BBB" w:rsidRDefault="009C2BBB">
      <w:pPr>
        <w:tabs>
          <w:tab w:val="left" w:pos="1134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学院</w:t>
      </w:r>
      <w:r>
        <w:rPr>
          <w:rFonts w:ascii="仿宋" w:eastAsia="仿宋" w:hAnsi="仿宋"/>
          <w:sz w:val="32"/>
        </w:rPr>
        <w:t>(</w:t>
      </w:r>
      <w:r>
        <w:rPr>
          <w:rFonts w:ascii="仿宋" w:eastAsia="仿宋" w:hAnsi="仿宋" w:hint="eastAsia"/>
          <w:sz w:val="32"/>
        </w:rPr>
        <w:t>签章</w:t>
      </w:r>
      <w:r>
        <w:rPr>
          <w:rFonts w:ascii="仿宋" w:eastAsia="仿宋" w:hAnsi="仿宋"/>
          <w:sz w:val="32"/>
        </w:rPr>
        <w:t>)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u w:val="single"/>
        </w:rPr>
        <w:t>材料科学与工程学院</w:t>
      </w:r>
      <w:r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/>
          <w:sz w:val="32"/>
        </w:rPr>
        <w:t xml:space="preserve">                    </w:t>
      </w:r>
      <w:r>
        <w:rPr>
          <w:rFonts w:ascii="仿宋" w:eastAsia="仿宋" w:hAnsi="仿宋" w:hint="eastAsia"/>
          <w:sz w:val="32"/>
        </w:rPr>
        <w:t>报送日期：</w:t>
      </w:r>
      <w:r>
        <w:rPr>
          <w:rFonts w:ascii="仿宋" w:eastAsia="仿宋" w:hAnsi="仿宋"/>
          <w:sz w:val="32"/>
          <w:u w:val="single"/>
        </w:rPr>
        <w:t xml:space="preserve"> 2018 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  <w:u w:val="single"/>
        </w:rPr>
        <w:t xml:space="preserve"> 6 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/>
          <w:sz w:val="32"/>
          <w:u w:val="single"/>
        </w:rPr>
        <w:t xml:space="preserve"> 25</w:t>
      </w:r>
      <w:bookmarkStart w:id="0" w:name="_GoBack"/>
      <w:bookmarkEnd w:id="0"/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日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126"/>
        <w:gridCol w:w="1409"/>
        <w:gridCol w:w="2492"/>
        <w:gridCol w:w="2268"/>
        <w:gridCol w:w="1935"/>
        <w:gridCol w:w="1409"/>
      </w:tblGrid>
      <w:tr w:rsidR="009C2BBB" w:rsidRPr="00E80B2F" w:rsidTr="00E80B2F">
        <w:trPr>
          <w:trHeight w:val="624"/>
          <w:jc w:val="center"/>
        </w:trPr>
        <w:tc>
          <w:tcPr>
            <w:tcW w:w="2547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专业</w:t>
            </w:r>
          </w:p>
        </w:tc>
        <w:tc>
          <w:tcPr>
            <w:tcW w:w="2126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学号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姓名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毕结业结论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是否授予学位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学位类型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b/>
                <w:sz w:val="32"/>
              </w:rPr>
            </w:pPr>
            <w:r w:rsidRPr="00E80B2F">
              <w:rPr>
                <w:rFonts w:ascii="仿宋" w:eastAsia="仿宋" w:hAnsi="仿宋" w:hint="eastAsia"/>
                <w:b/>
                <w:sz w:val="32"/>
              </w:rPr>
              <w:t>备注</w:t>
            </w: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1303014111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丁文超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1303014217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翟建强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1303014248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翁龚喜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1303014336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张小凯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吉志洁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靳浏平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王豆豆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张莹莹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宋春丽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高凯悦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白通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韩相彬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原志伟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侯国栋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付雨龙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赵丁伟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薛浩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侯富敏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张晓杰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连腾达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康锐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刘佳乐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薛旺旺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谢安政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杨明浩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史新成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师春伟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罗梦达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陈何维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聂晓晟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王川宜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孔嵩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付全有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梁轶凡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齐德盛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1403014147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马志云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黄思捷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张卓俊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昝佳敏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刘国佳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王珍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王彩平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徐苗苗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李锴悦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杨霄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王慧芳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赵壮昆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梁钧奕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王永斌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范艺鋆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宋晓茜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徐凯华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赵文胜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穆雁洵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王晓伟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肖斌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苏暄博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苏文辉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李少峰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刘泽皓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蔺子栋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李生辉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付志刚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杨雨泽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张宗良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林鑫源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蔡鸣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栾依霖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樊洪智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李留柱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种习文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龙舟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郑昌军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谢海州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薛雄文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李治国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代生高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杨欢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田伟岑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王筱栋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1403014249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邵子钰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柴如霞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魏天蓝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何雨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谢子安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赵磊磊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武赟华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宇文鑫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甄伟谋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陈润平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赵永生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李杰栋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张昌宏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郭云龙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焦岩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陈皓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任聪林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徐博岳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王洁霖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高屹凯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王志强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潘世奇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徐祥炎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李学坤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马靖洋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孔壮壮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洪航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邹阳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秦昌隆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杨宜鑫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胡贵飞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詹家通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刘洪志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毕一凡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周鹏飞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材料成型及控制工程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1403014348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祁庶瑒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武瑞芳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宋婷婷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张育萌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曹慧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马晓玲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徐晓桃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张咪咪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杜水青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李昱炀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杜新雨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尚丽梅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黄召阔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智乾乾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盖军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张硕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陈晨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张少立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吉亚帅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范元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王科田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伊璞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向慧鑫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盛万鑫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曹智超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柳成林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陈帅帅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潘志铖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杜文政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王贺然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潘振诺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王俊杰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1403024143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温谱康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1403024144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李星宇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1403024146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周欣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/>
                <w:kern w:val="0"/>
                <w:sz w:val="20"/>
                <w:szCs w:val="20"/>
                <w:lang/>
              </w:rPr>
              <w:t>1403024147</w:t>
            </w:r>
          </w:p>
        </w:tc>
        <w:tc>
          <w:tcPr>
            <w:tcW w:w="1409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>王文涛</w:t>
            </w:r>
          </w:p>
        </w:tc>
        <w:tc>
          <w:tcPr>
            <w:tcW w:w="2492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仿宋" w:eastAsia="仿宋" w:hAnsi="仿宋" w:hint="eastAsia"/>
                <w:sz w:val="32"/>
              </w:rPr>
              <w:t>结业</w:t>
            </w:r>
          </w:p>
        </w:tc>
        <w:tc>
          <w:tcPr>
            <w:tcW w:w="2268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仿宋" w:eastAsia="仿宋" w:hAnsi="仿宋" w:hint="eastAsia"/>
                <w:sz w:val="32"/>
              </w:rPr>
              <w:t>否</w:t>
            </w:r>
          </w:p>
        </w:tc>
        <w:tc>
          <w:tcPr>
            <w:tcW w:w="1935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09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彭灿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赵梦璇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赵燕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姬旭敏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杨冬萍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毛宇燕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刘晓红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陈雪莹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樊轲娜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张春意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高聪聪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于本宇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牛经纬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胡少奇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李瑞敏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陈鹏宇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张瑞琦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闫益泽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张笑远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吕伟泽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杨晨晨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武士嵛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张启凡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何向阳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孙大堡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吴冕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刘纯纲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王绍广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胡国杰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李光鲁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庄晓佳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苗家凯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王浩威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李新凯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李靖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王淼琛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史林坤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/>
                <w:kern w:val="0"/>
                <w:sz w:val="20"/>
                <w:szCs w:val="20"/>
                <w:lang/>
              </w:rPr>
              <w:t>1403024247</w:t>
            </w:r>
          </w:p>
        </w:tc>
        <w:tc>
          <w:tcPr>
            <w:tcW w:w="1409" w:type="dxa"/>
            <w:vAlign w:val="bottom"/>
          </w:tcPr>
          <w:p w:rsidR="009C2BBB" w:rsidRPr="001C6E8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>曹振华</w:t>
            </w:r>
          </w:p>
        </w:tc>
        <w:tc>
          <w:tcPr>
            <w:tcW w:w="2492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仿宋" w:eastAsia="仿宋" w:hAnsi="仿宋" w:hint="eastAsia"/>
                <w:sz w:val="32"/>
              </w:rPr>
              <w:t>结业</w:t>
            </w:r>
          </w:p>
        </w:tc>
        <w:tc>
          <w:tcPr>
            <w:tcW w:w="2268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1C6E8F">
              <w:rPr>
                <w:rFonts w:ascii="仿宋" w:eastAsia="仿宋" w:hAnsi="仿宋" w:hint="eastAsia"/>
                <w:sz w:val="32"/>
              </w:rPr>
              <w:t>否</w:t>
            </w:r>
          </w:p>
        </w:tc>
        <w:tc>
          <w:tcPr>
            <w:tcW w:w="1935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09" w:type="dxa"/>
          </w:tcPr>
          <w:p w:rsidR="009C2BBB" w:rsidRPr="001C6E8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1403024248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陈佳根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1203024111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曹经旭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王雅静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路文婷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罗玉莎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靳芸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刘俊如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石庆豪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李振东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李小凡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崔化若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袁志明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家晓雄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吴波涛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马春宝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李成真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陶苑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刘少兵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徐伟锋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赵秋生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熊庭浩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刘心可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何远标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李昌灿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阮浩文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罗宇轩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肖潇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刘成伟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王智舜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1403034134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索自扬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齐艺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王倩倩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侯景枫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李江宁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赵炳宇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鲁一鸣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庞国强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郭若凯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刘睿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赵鹏飞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李雪豹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姚识宇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苗雨润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尹黄智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高开源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陈兴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黄晨皓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陈家乐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管庆锋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李京山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王国仁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徐文礼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唐科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王文权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李才富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无机非金属材料工程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1403034233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黄江波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1303044134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谢广放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1303044317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丁彦博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褚旭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任志宇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温泽玲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王晓宇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普饮川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常明敏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石小妹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李萍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鲜梦月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李泝杰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田羚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陈希羽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贺飞凯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宋彧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万朔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丁瑞福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贾鹏德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吴烨堃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李彤辉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王亚森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范超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赵城成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马文星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张旭东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徐中极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张峻豪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过冬冬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纪宝龙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何淞坡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杜旻辰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苏晓宝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张劲松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岳翔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罗海洋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郭珅荣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1403044141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高翼飞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赵思培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常莎莎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王潇萱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田慧婷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赵婷婷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邱丽雁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文贵一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冉光艳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韩旭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石程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王巍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荣坤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李海龙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马腾飞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王亚峰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宁凯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白晓东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王新超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孟凡凯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张文浩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朱叶宁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吴仁佺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赵百川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方兆舟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申金来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梁林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王嘉浩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1403044241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冯志昊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郑亚倩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武晋如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郭蕴慧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孙佳欣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安超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李安澜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陶荣耀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路欣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李思嘉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卢雪梅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巫炼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郑冰清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张景隆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张浩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冀若衡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王子东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姚月星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姚振宇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孙垚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薛苏桐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岳令泰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孔政清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潘文杰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李豹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刘士炜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陈仕景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王晨朝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蒋成林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唐奕章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黄德远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吴育富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赵本坤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李建江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吴玉东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高分子材料与工程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1403044340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王嘉磊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马佳美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白弋玄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武亚强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裴歌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郭妮妮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欧阳嫦娥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董巧巧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唐宏敏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陈璐瑶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胡慧慧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陈永昱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杨易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张利召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郭少雄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赵子岳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王晋鹏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刘晓龙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马五环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于选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仇张杰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苏力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许胜鑫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王洪涛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阮宏伟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林泽桓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高文杰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乔志成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邝良军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林勃任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林鸿男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钟任权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韩国栋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潘学星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1403054139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陈自兵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李嘉珺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张建红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薛艺佳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孙弋婷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刘凡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曹智敏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王一明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王园迟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1403054209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肖婵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莫善云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杨菲菲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赵晓芳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魏建飞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刘贵奇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赵誉涵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赵凯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李天鹤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1403054219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吴晋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刘树山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谢利鹏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任金凯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张程善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雒宏伟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王盟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董欣雨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花锦坛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叶锐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1403054229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游远琪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1403054230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李凌钦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1403054231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张栋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1403054232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谢志祥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1403054233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符策健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1403054234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温时杰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1403054235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王利峰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1403054236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宋发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1403054237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王文超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复合材料与工程</w:t>
            </w:r>
          </w:p>
        </w:tc>
        <w:tc>
          <w:tcPr>
            <w:tcW w:w="2126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1403054238</w:t>
            </w:r>
          </w:p>
        </w:tc>
        <w:tc>
          <w:tcPr>
            <w:tcW w:w="1409" w:type="dxa"/>
            <w:vAlign w:val="bottom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/>
              </w:rPr>
              <w:t>张森银</w:t>
            </w: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毕业</w:t>
            </w: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是</w:t>
            </w: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  <w:r w:rsidRPr="00E80B2F">
              <w:rPr>
                <w:rFonts w:ascii="仿宋" w:eastAsia="仿宋" w:hAnsi="仿宋" w:hint="eastAsia"/>
                <w:sz w:val="32"/>
              </w:rPr>
              <w:t>学士</w:t>
            </w: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  <w:tr w:rsidR="009C2BBB" w:rsidRPr="00E80B2F" w:rsidTr="00E80B2F">
        <w:trPr>
          <w:trHeight w:val="624"/>
          <w:jc w:val="center"/>
        </w:trPr>
        <w:tc>
          <w:tcPr>
            <w:tcW w:w="2547" w:type="dxa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</w:p>
        </w:tc>
        <w:tc>
          <w:tcPr>
            <w:tcW w:w="2126" w:type="dxa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09" w:type="dxa"/>
          </w:tcPr>
          <w:p w:rsidR="009C2BBB" w:rsidRPr="00E80B2F" w:rsidRDefault="009C2BBB" w:rsidP="00E80B2F">
            <w:pPr>
              <w:widowControl/>
              <w:jc w:val="left"/>
              <w:textAlignment w:val="bottom"/>
              <w:rPr>
                <w:rFonts w:ascii="仿宋" w:eastAsia="仿宋" w:hAnsi="仿宋"/>
                <w:sz w:val="32"/>
              </w:rPr>
            </w:pPr>
          </w:p>
        </w:tc>
        <w:tc>
          <w:tcPr>
            <w:tcW w:w="2492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2268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935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  <w:tc>
          <w:tcPr>
            <w:tcW w:w="1409" w:type="dxa"/>
          </w:tcPr>
          <w:p w:rsidR="009C2BBB" w:rsidRPr="00E80B2F" w:rsidRDefault="009C2BBB" w:rsidP="00E80B2F">
            <w:pPr>
              <w:pStyle w:val="ListParagraph"/>
              <w:tabs>
                <w:tab w:val="left" w:pos="1134"/>
              </w:tabs>
              <w:ind w:firstLineChars="0" w:firstLine="0"/>
              <w:jc w:val="center"/>
              <w:rPr>
                <w:rFonts w:ascii="仿宋" w:eastAsia="仿宋" w:hAnsi="仿宋"/>
                <w:sz w:val="32"/>
              </w:rPr>
            </w:pPr>
          </w:p>
        </w:tc>
      </w:tr>
    </w:tbl>
    <w:p w:rsidR="009C2BBB" w:rsidRDefault="009C2BBB" w:rsidP="009D38FF">
      <w:pPr>
        <w:pStyle w:val="ListParagraph"/>
        <w:tabs>
          <w:tab w:val="left" w:pos="1134"/>
        </w:tabs>
        <w:ind w:firstLineChars="0" w:firstLine="0"/>
        <w:rPr>
          <w:rFonts w:ascii="仿宋" w:eastAsia="仿宋" w:hAnsi="仿宋"/>
          <w:sz w:val="32"/>
        </w:rPr>
      </w:pPr>
    </w:p>
    <w:sectPr w:rsidR="009C2BBB" w:rsidSect="00867D78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B71"/>
    <w:multiLevelType w:val="multilevel"/>
    <w:tmpl w:val="239E2B71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13376A6"/>
    <w:multiLevelType w:val="multilevel"/>
    <w:tmpl w:val="413376A6"/>
    <w:lvl w:ilvl="0">
      <w:start w:val="1"/>
      <w:numFmt w:val="decimal"/>
      <w:lvlText w:val="(%1)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84"/>
    <w:rsid w:val="00002151"/>
    <w:rsid w:val="00015CA3"/>
    <w:rsid w:val="000450B7"/>
    <w:rsid w:val="001270EB"/>
    <w:rsid w:val="001336C7"/>
    <w:rsid w:val="001C6E8F"/>
    <w:rsid w:val="001E2362"/>
    <w:rsid w:val="00222847"/>
    <w:rsid w:val="00246D1B"/>
    <w:rsid w:val="002A2488"/>
    <w:rsid w:val="002E1DC7"/>
    <w:rsid w:val="00320010"/>
    <w:rsid w:val="003372EC"/>
    <w:rsid w:val="003553E9"/>
    <w:rsid w:val="003667DE"/>
    <w:rsid w:val="003B0682"/>
    <w:rsid w:val="003C7388"/>
    <w:rsid w:val="003C75C1"/>
    <w:rsid w:val="003D3D8E"/>
    <w:rsid w:val="004158FD"/>
    <w:rsid w:val="00433157"/>
    <w:rsid w:val="0052270C"/>
    <w:rsid w:val="0054340C"/>
    <w:rsid w:val="006F3F95"/>
    <w:rsid w:val="00700B04"/>
    <w:rsid w:val="0076037E"/>
    <w:rsid w:val="0077184F"/>
    <w:rsid w:val="00867D78"/>
    <w:rsid w:val="00881732"/>
    <w:rsid w:val="008D492A"/>
    <w:rsid w:val="008E569C"/>
    <w:rsid w:val="0092370F"/>
    <w:rsid w:val="00991928"/>
    <w:rsid w:val="009A3540"/>
    <w:rsid w:val="009C2BBB"/>
    <w:rsid w:val="009D38FF"/>
    <w:rsid w:val="00A00FF3"/>
    <w:rsid w:val="00A22CDF"/>
    <w:rsid w:val="00A4551A"/>
    <w:rsid w:val="00A776F6"/>
    <w:rsid w:val="00B130EB"/>
    <w:rsid w:val="00BB6796"/>
    <w:rsid w:val="00CC6AE6"/>
    <w:rsid w:val="00D0611A"/>
    <w:rsid w:val="00D36452"/>
    <w:rsid w:val="00E149CC"/>
    <w:rsid w:val="00E34D80"/>
    <w:rsid w:val="00E80B2F"/>
    <w:rsid w:val="00EC77B2"/>
    <w:rsid w:val="00ED09C0"/>
    <w:rsid w:val="00FC6384"/>
    <w:rsid w:val="010F1CBD"/>
    <w:rsid w:val="02297E64"/>
    <w:rsid w:val="02F62BA7"/>
    <w:rsid w:val="045F5187"/>
    <w:rsid w:val="04C168D8"/>
    <w:rsid w:val="05707CF1"/>
    <w:rsid w:val="06EA4561"/>
    <w:rsid w:val="0CEA0A6E"/>
    <w:rsid w:val="0D2B412D"/>
    <w:rsid w:val="168012A9"/>
    <w:rsid w:val="174F4B0B"/>
    <w:rsid w:val="17C51057"/>
    <w:rsid w:val="17C81036"/>
    <w:rsid w:val="1899588B"/>
    <w:rsid w:val="1C70227E"/>
    <w:rsid w:val="1CAF17C7"/>
    <w:rsid w:val="1DB81371"/>
    <w:rsid w:val="20FF7390"/>
    <w:rsid w:val="22C860BB"/>
    <w:rsid w:val="25E66046"/>
    <w:rsid w:val="29246E64"/>
    <w:rsid w:val="29681581"/>
    <w:rsid w:val="2B131967"/>
    <w:rsid w:val="2B7900DB"/>
    <w:rsid w:val="2DA61868"/>
    <w:rsid w:val="2E782D8C"/>
    <w:rsid w:val="2F0921BD"/>
    <w:rsid w:val="2F9E5223"/>
    <w:rsid w:val="30DA0AB7"/>
    <w:rsid w:val="30FB0926"/>
    <w:rsid w:val="32501112"/>
    <w:rsid w:val="34672ED5"/>
    <w:rsid w:val="36567595"/>
    <w:rsid w:val="37D770CC"/>
    <w:rsid w:val="38B53255"/>
    <w:rsid w:val="390275CF"/>
    <w:rsid w:val="3CA0162E"/>
    <w:rsid w:val="3CC65BFC"/>
    <w:rsid w:val="3F90666B"/>
    <w:rsid w:val="40B21202"/>
    <w:rsid w:val="464C7CB3"/>
    <w:rsid w:val="47432A40"/>
    <w:rsid w:val="47EF7DF2"/>
    <w:rsid w:val="48140A7B"/>
    <w:rsid w:val="48D6091C"/>
    <w:rsid w:val="4B9D6087"/>
    <w:rsid w:val="4BC41981"/>
    <w:rsid w:val="502C724C"/>
    <w:rsid w:val="526A4336"/>
    <w:rsid w:val="53345D35"/>
    <w:rsid w:val="5862660D"/>
    <w:rsid w:val="58D22456"/>
    <w:rsid w:val="59DC4A1F"/>
    <w:rsid w:val="5A256C50"/>
    <w:rsid w:val="5E5F6B10"/>
    <w:rsid w:val="5E6B5515"/>
    <w:rsid w:val="60B5485F"/>
    <w:rsid w:val="61BE12DB"/>
    <w:rsid w:val="62595F38"/>
    <w:rsid w:val="62AB0C64"/>
    <w:rsid w:val="649F0640"/>
    <w:rsid w:val="66115F6B"/>
    <w:rsid w:val="69C5743E"/>
    <w:rsid w:val="6B3C4265"/>
    <w:rsid w:val="6B42536E"/>
    <w:rsid w:val="6BF047B0"/>
    <w:rsid w:val="6E7409E8"/>
    <w:rsid w:val="6EA52C16"/>
    <w:rsid w:val="75072A23"/>
    <w:rsid w:val="75A30856"/>
    <w:rsid w:val="783860A6"/>
    <w:rsid w:val="78872DED"/>
    <w:rsid w:val="789A614B"/>
    <w:rsid w:val="78F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D78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D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D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D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7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D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67D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7D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35</Pages>
  <Words>2415</Words>
  <Characters>13766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2018届毕业生离校相关工作节点与注意事项</dc:title>
  <dc:subject/>
  <dc:creator>杨 朝明</dc:creator>
  <cp:keywords/>
  <dc:description/>
  <cp:lastModifiedBy>User</cp:lastModifiedBy>
  <cp:revision>4</cp:revision>
  <cp:lastPrinted>2018-06-21T11:11:00Z</cp:lastPrinted>
  <dcterms:created xsi:type="dcterms:W3CDTF">2018-06-30T03:04:00Z</dcterms:created>
  <dcterms:modified xsi:type="dcterms:W3CDTF">2018-06-30T03:05:00Z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